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3F" w:rsidRDefault="00A2453F" w:rsidP="00DB6257">
      <w:pPr>
        <w:rPr>
          <w:rFonts w:ascii="Arial" w:hAnsi="Arial" w:cs="Arial"/>
          <w:b/>
        </w:rPr>
      </w:pPr>
    </w:p>
    <w:p w:rsidR="00DB6257" w:rsidRPr="00A2453F" w:rsidRDefault="00DB6257" w:rsidP="00DB6257">
      <w:pPr>
        <w:rPr>
          <w:rFonts w:ascii="Arial" w:hAnsi="Arial" w:cs="Arial"/>
          <w:b/>
        </w:rPr>
      </w:pPr>
      <w:r w:rsidRPr="00A2453F">
        <w:rPr>
          <w:rFonts w:ascii="Arial" w:hAnsi="Arial" w:cs="Arial"/>
          <w:b/>
        </w:rPr>
        <w:t>Form D2 - Change of vehicle detail North Gate Area staff car park</w:t>
      </w:r>
      <w:r w:rsidR="0091311E" w:rsidRPr="00A2453F">
        <w:rPr>
          <w:rFonts w:ascii="Arial" w:hAnsi="Arial" w:cs="Arial"/>
          <w:b/>
        </w:rPr>
        <w:t xml:space="preserve"> </w:t>
      </w:r>
      <w:r w:rsidR="0091311E" w:rsidRPr="00A2453F">
        <w:rPr>
          <w:rFonts w:ascii="Arial" w:hAnsi="Arial" w:cs="Arial"/>
          <w:sz w:val="16"/>
          <w:szCs w:val="16"/>
        </w:rPr>
        <w:t>COV/MAR/16</w:t>
      </w:r>
    </w:p>
    <w:p w:rsidR="00DB6257" w:rsidRPr="00A2453F" w:rsidRDefault="00DB6257" w:rsidP="00DB6257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B6257" w:rsidRPr="00A2453F" w:rsidTr="00A2453F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DB6257" w:rsidRPr="00A2453F" w:rsidRDefault="00DB6257" w:rsidP="00BE16DA">
            <w:pPr>
              <w:ind w:left="176"/>
              <w:rPr>
                <w:rFonts w:ascii="Arial" w:hAnsi="Arial" w:cs="Arial"/>
                <w:b/>
              </w:rPr>
            </w:pPr>
          </w:p>
        </w:tc>
      </w:tr>
      <w:tr w:rsidR="00DB6257" w:rsidRPr="00A2453F" w:rsidTr="00A2453F">
        <w:trPr>
          <w:trHeight w:val="48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A7" w:rsidRPr="00A2453F" w:rsidRDefault="00DB6257" w:rsidP="00BE16DA">
            <w:pPr>
              <w:ind w:left="176"/>
              <w:rPr>
                <w:rFonts w:ascii="Arial" w:hAnsi="Arial" w:cs="Arial"/>
              </w:rPr>
            </w:pPr>
            <w:r w:rsidRPr="00A2453F">
              <w:rPr>
                <w:rFonts w:ascii="Arial" w:hAnsi="Arial" w:cs="Arial"/>
              </w:rPr>
              <w:t xml:space="preserve">E- mail to: </w:t>
            </w:r>
            <w:hyperlink r:id="rId7" w:history="1">
              <w:r w:rsidR="0091311E" w:rsidRPr="00A2453F">
                <w:rPr>
                  <w:rStyle w:val="Hyperlink"/>
                  <w:rFonts w:ascii="Arial" w:hAnsi="Arial" w:cs="Arial"/>
                </w:rPr>
                <w:t>securityid-gla@glasgowairport.com</w:t>
              </w:r>
            </w:hyperlink>
          </w:p>
          <w:p w:rsidR="0091311E" w:rsidRPr="00A2453F" w:rsidRDefault="0091311E" w:rsidP="00BE16DA">
            <w:pPr>
              <w:ind w:left="176"/>
              <w:rPr>
                <w:rFonts w:ascii="Arial" w:hAnsi="Arial" w:cs="Arial"/>
              </w:rPr>
            </w:pPr>
          </w:p>
          <w:p w:rsidR="00DB6257" w:rsidRPr="00A2453F" w:rsidRDefault="001A32A0" w:rsidP="0091311E">
            <w:pPr>
              <w:ind w:left="176"/>
              <w:rPr>
                <w:rFonts w:ascii="Arial" w:hAnsi="Arial" w:cs="Arial"/>
              </w:rPr>
            </w:pPr>
            <w:r w:rsidRPr="00A2453F">
              <w:rPr>
                <w:rStyle w:val="Hyperlink"/>
                <w:rFonts w:ascii="Arial" w:hAnsi="Arial" w:cs="Arial"/>
              </w:rPr>
              <w:t xml:space="preserve"> </w:t>
            </w:r>
          </w:p>
        </w:tc>
      </w:tr>
    </w:tbl>
    <w:p w:rsidR="00DB6257" w:rsidRPr="00A2453F" w:rsidRDefault="00DB6257" w:rsidP="00DB625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0"/>
        <w:gridCol w:w="5729"/>
      </w:tblGrid>
      <w:tr w:rsidR="00DB6257" w:rsidRPr="00A2453F" w:rsidTr="00A2453F">
        <w:trPr>
          <w:trHeight w:val="352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57" w:rsidRPr="00A2453F" w:rsidRDefault="00DB6257" w:rsidP="00BE16DA">
            <w:pPr>
              <w:ind w:left="75"/>
              <w:rPr>
                <w:rFonts w:ascii="Arial" w:hAnsi="Arial" w:cs="Arial"/>
              </w:rPr>
            </w:pPr>
            <w:r w:rsidRPr="00A2453F">
              <w:rPr>
                <w:rFonts w:ascii="Arial" w:hAnsi="Arial" w:cs="Arial"/>
              </w:rPr>
              <w:t>Company Name/Dept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57" w:rsidRPr="00A2453F" w:rsidRDefault="00DB6257" w:rsidP="00BE16DA">
            <w:pPr>
              <w:rPr>
                <w:rFonts w:ascii="Arial" w:hAnsi="Arial" w:cs="Arial"/>
              </w:rPr>
            </w:pPr>
          </w:p>
        </w:tc>
      </w:tr>
      <w:tr w:rsidR="00DB6257" w:rsidRPr="00A2453F" w:rsidTr="00A2453F">
        <w:trPr>
          <w:trHeight w:val="826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57" w:rsidRPr="00A2453F" w:rsidRDefault="00DB6257" w:rsidP="00BE16DA">
            <w:pPr>
              <w:ind w:left="75"/>
              <w:rPr>
                <w:rFonts w:ascii="Arial" w:hAnsi="Arial" w:cs="Arial"/>
              </w:rPr>
            </w:pPr>
          </w:p>
          <w:p w:rsidR="00DB6257" w:rsidRPr="00A2453F" w:rsidRDefault="00DB6257" w:rsidP="00BE16DA">
            <w:pPr>
              <w:ind w:left="75"/>
              <w:rPr>
                <w:rFonts w:ascii="Arial" w:hAnsi="Arial" w:cs="Arial"/>
              </w:rPr>
            </w:pPr>
            <w:r w:rsidRPr="00A2453F">
              <w:rPr>
                <w:rFonts w:ascii="Arial" w:hAnsi="Arial" w:cs="Arial"/>
              </w:rPr>
              <w:t>ID holders company prefix and</w:t>
            </w:r>
          </w:p>
          <w:p w:rsidR="00DB6257" w:rsidRPr="00A2453F" w:rsidRDefault="00DB6257" w:rsidP="00BE16DA">
            <w:pPr>
              <w:ind w:left="75"/>
              <w:rPr>
                <w:rFonts w:ascii="Arial" w:hAnsi="Arial" w:cs="Arial"/>
              </w:rPr>
            </w:pPr>
            <w:r w:rsidRPr="00A2453F">
              <w:rPr>
                <w:rFonts w:ascii="Arial" w:hAnsi="Arial" w:cs="Arial"/>
              </w:rPr>
              <w:t>Number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57" w:rsidRPr="00A2453F" w:rsidRDefault="00DB6257" w:rsidP="00BE16DA">
            <w:pPr>
              <w:rPr>
                <w:rFonts w:ascii="Arial" w:hAnsi="Arial" w:cs="Arial"/>
              </w:rPr>
            </w:pPr>
          </w:p>
          <w:p w:rsidR="00DB6257" w:rsidRPr="00A2453F" w:rsidRDefault="00DB6257" w:rsidP="00BE16DA">
            <w:pPr>
              <w:rPr>
                <w:rFonts w:ascii="Arial" w:hAnsi="Arial" w:cs="Arial"/>
              </w:rPr>
            </w:pPr>
          </w:p>
          <w:p w:rsidR="00DB6257" w:rsidRPr="00A2453F" w:rsidRDefault="00DB6257" w:rsidP="00BE16DA">
            <w:pPr>
              <w:rPr>
                <w:rFonts w:ascii="Arial" w:hAnsi="Arial" w:cs="Arial"/>
              </w:rPr>
            </w:pPr>
          </w:p>
        </w:tc>
      </w:tr>
      <w:tr w:rsidR="00DB6257" w:rsidRPr="00A2453F" w:rsidTr="00A2453F">
        <w:trPr>
          <w:trHeight w:val="282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57" w:rsidRPr="00A2453F" w:rsidRDefault="00DB6257" w:rsidP="00BE16DA">
            <w:pPr>
              <w:ind w:left="75"/>
              <w:rPr>
                <w:rFonts w:ascii="Arial" w:hAnsi="Arial" w:cs="Arial"/>
              </w:rPr>
            </w:pPr>
            <w:r w:rsidRPr="00A2453F">
              <w:rPr>
                <w:rFonts w:ascii="Arial" w:hAnsi="Arial" w:cs="Arial"/>
              </w:rPr>
              <w:t>First Name</w:t>
            </w:r>
          </w:p>
          <w:p w:rsidR="00DB6257" w:rsidRPr="00A2453F" w:rsidRDefault="00DB6257" w:rsidP="00BE16DA">
            <w:pPr>
              <w:ind w:left="75"/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57" w:rsidRPr="00A2453F" w:rsidRDefault="00DB6257" w:rsidP="00BE16DA">
            <w:pPr>
              <w:rPr>
                <w:rFonts w:ascii="Arial" w:hAnsi="Arial" w:cs="Arial"/>
              </w:rPr>
            </w:pPr>
          </w:p>
        </w:tc>
      </w:tr>
      <w:tr w:rsidR="00DB6257" w:rsidRPr="00A2453F" w:rsidTr="00A2453F">
        <w:trPr>
          <w:trHeight w:val="30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57" w:rsidRPr="00A2453F" w:rsidRDefault="00DB6257" w:rsidP="00BE16DA">
            <w:pPr>
              <w:ind w:left="75"/>
              <w:rPr>
                <w:rFonts w:ascii="Arial" w:hAnsi="Arial" w:cs="Arial"/>
              </w:rPr>
            </w:pPr>
            <w:r w:rsidRPr="00A2453F">
              <w:rPr>
                <w:rFonts w:ascii="Arial" w:hAnsi="Arial" w:cs="Arial"/>
              </w:rPr>
              <w:t>Surname</w:t>
            </w:r>
          </w:p>
          <w:p w:rsidR="00DB6257" w:rsidRPr="00A2453F" w:rsidRDefault="00DB6257" w:rsidP="00BE16DA">
            <w:pPr>
              <w:ind w:left="75"/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57" w:rsidRPr="00A2453F" w:rsidRDefault="00DB6257" w:rsidP="00BE16DA">
            <w:pPr>
              <w:rPr>
                <w:rFonts w:ascii="Arial" w:hAnsi="Arial" w:cs="Arial"/>
              </w:rPr>
            </w:pPr>
          </w:p>
        </w:tc>
      </w:tr>
      <w:tr w:rsidR="00DB6257" w:rsidRPr="00A2453F" w:rsidTr="00A2453F">
        <w:trPr>
          <w:trHeight w:val="266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57" w:rsidRPr="00A2453F" w:rsidRDefault="00DB6257" w:rsidP="00BE16DA">
            <w:pPr>
              <w:ind w:left="75"/>
              <w:rPr>
                <w:rFonts w:ascii="Arial" w:hAnsi="Arial" w:cs="Arial"/>
              </w:rPr>
            </w:pPr>
            <w:r w:rsidRPr="00A2453F">
              <w:rPr>
                <w:rFonts w:ascii="Arial" w:hAnsi="Arial" w:cs="Arial"/>
              </w:rPr>
              <w:t>Job Title</w:t>
            </w:r>
          </w:p>
          <w:p w:rsidR="00DB6257" w:rsidRPr="00A2453F" w:rsidRDefault="00DB6257" w:rsidP="00BE16DA">
            <w:pPr>
              <w:ind w:left="75"/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57" w:rsidRPr="00A2453F" w:rsidRDefault="00DB6257" w:rsidP="00BE16DA">
            <w:pPr>
              <w:rPr>
                <w:rFonts w:ascii="Arial" w:hAnsi="Arial" w:cs="Arial"/>
              </w:rPr>
            </w:pPr>
          </w:p>
        </w:tc>
      </w:tr>
      <w:tr w:rsidR="00DB6257" w:rsidRPr="00A2453F" w:rsidTr="00A2453F">
        <w:trPr>
          <w:trHeight w:val="492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57" w:rsidRPr="00A2453F" w:rsidRDefault="00DB6257" w:rsidP="00BE16DA">
            <w:pPr>
              <w:ind w:left="75"/>
              <w:rPr>
                <w:rFonts w:ascii="Arial" w:hAnsi="Arial" w:cs="Arial"/>
                <w:sz w:val="16"/>
                <w:szCs w:val="16"/>
              </w:rPr>
            </w:pPr>
            <w:r w:rsidRPr="00A2453F">
              <w:rPr>
                <w:rFonts w:ascii="Arial" w:hAnsi="Arial" w:cs="Arial"/>
              </w:rPr>
              <w:t>Vehicle registration Removal</w:t>
            </w:r>
          </w:p>
          <w:p w:rsidR="00DB6257" w:rsidRPr="00A2453F" w:rsidRDefault="00DB6257" w:rsidP="00BE16DA">
            <w:pPr>
              <w:ind w:left="75"/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57" w:rsidRPr="00A2453F" w:rsidRDefault="00DB6257" w:rsidP="00BE16DA">
            <w:pPr>
              <w:rPr>
                <w:rFonts w:ascii="Arial" w:hAnsi="Arial" w:cs="Arial"/>
              </w:rPr>
            </w:pPr>
          </w:p>
          <w:p w:rsidR="00DB6257" w:rsidRPr="00A2453F" w:rsidRDefault="00DB6257" w:rsidP="00BE16DA">
            <w:pPr>
              <w:rPr>
                <w:rFonts w:ascii="Arial" w:hAnsi="Arial" w:cs="Arial"/>
              </w:rPr>
            </w:pPr>
          </w:p>
        </w:tc>
      </w:tr>
      <w:tr w:rsidR="00DB6257" w:rsidRPr="00A2453F" w:rsidTr="00A2453F">
        <w:trPr>
          <w:trHeight w:val="30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57" w:rsidRPr="00A2453F" w:rsidRDefault="00DB6257" w:rsidP="00BE16DA">
            <w:pPr>
              <w:ind w:left="75"/>
              <w:rPr>
                <w:rFonts w:ascii="Arial" w:hAnsi="Arial" w:cs="Arial"/>
              </w:rPr>
            </w:pPr>
            <w:r w:rsidRPr="00A2453F">
              <w:rPr>
                <w:rFonts w:ascii="Arial" w:hAnsi="Arial" w:cs="Arial"/>
              </w:rPr>
              <w:t xml:space="preserve">Add Vehicle Registration  </w:t>
            </w:r>
          </w:p>
          <w:p w:rsidR="00DB6257" w:rsidRPr="00A2453F" w:rsidRDefault="00DB6257" w:rsidP="00BE16DA">
            <w:pPr>
              <w:ind w:left="75"/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57" w:rsidRPr="00A2453F" w:rsidRDefault="00DB6257" w:rsidP="00BE16DA">
            <w:pPr>
              <w:rPr>
                <w:rFonts w:ascii="Arial" w:hAnsi="Arial" w:cs="Arial"/>
              </w:rPr>
            </w:pPr>
          </w:p>
        </w:tc>
      </w:tr>
      <w:tr w:rsidR="00DB6257" w:rsidRPr="00A2453F" w:rsidTr="00A2453F">
        <w:trPr>
          <w:trHeight w:val="77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57" w:rsidRPr="00A2453F" w:rsidRDefault="00DB6257" w:rsidP="00BE16DA">
            <w:pPr>
              <w:ind w:left="75"/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57" w:rsidRPr="00A2453F" w:rsidRDefault="00DB6257" w:rsidP="00BE16DA">
            <w:pPr>
              <w:rPr>
                <w:rFonts w:ascii="Arial" w:hAnsi="Arial" w:cs="Arial"/>
              </w:rPr>
            </w:pPr>
          </w:p>
        </w:tc>
      </w:tr>
    </w:tbl>
    <w:p w:rsidR="00DB6257" w:rsidRPr="00A2453F" w:rsidRDefault="00DB6257" w:rsidP="00DB6257">
      <w:pPr>
        <w:rPr>
          <w:rFonts w:ascii="Arial" w:hAnsi="Arial" w:cs="Arial"/>
        </w:rPr>
      </w:pPr>
    </w:p>
    <w:p w:rsidR="00DB6257" w:rsidRPr="00A2453F" w:rsidRDefault="00DB6257" w:rsidP="00DB6257">
      <w:pPr>
        <w:rPr>
          <w:rFonts w:ascii="Arial" w:hAnsi="Arial" w:cs="Arial"/>
          <w:b/>
        </w:rPr>
      </w:pPr>
      <w:bookmarkStart w:id="0" w:name="_GoBack"/>
      <w:bookmarkEnd w:id="0"/>
      <w:r w:rsidRPr="00A2453F">
        <w:rPr>
          <w:rFonts w:ascii="Arial" w:hAnsi="Arial" w:cs="Arial"/>
          <w:b/>
        </w:rPr>
        <w:t xml:space="preserve">Select car park area </w:t>
      </w:r>
    </w:p>
    <w:p w:rsidR="00DB6257" w:rsidRPr="00A2453F" w:rsidRDefault="00DB6257" w:rsidP="00DB6257">
      <w:pPr>
        <w:rPr>
          <w:rFonts w:ascii="Arial" w:hAnsi="Arial" w:cs="Arial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425"/>
        <w:gridCol w:w="5103"/>
        <w:gridCol w:w="425"/>
      </w:tblGrid>
      <w:tr w:rsidR="00DB6257" w:rsidRPr="00A2453F" w:rsidTr="00A2453F">
        <w:trPr>
          <w:trHeight w:val="335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57" w:rsidRPr="00A2453F" w:rsidRDefault="00DB6257" w:rsidP="00BE16DA">
            <w:pPr>
              <w:ind w:left="42"/>
              <w:rPr>
                <w:rFonts w:ascii="Arial" w:hAnsi="Arial" w:cs="Arial"/>
              </w:rPr>
            </w:pPr>
            <w:r w:rsidRPr="00A2453F">
              <w:rPr>
                <w:rFonts w:ascii="Arial" w:hAnsi="Arial" w:cs="Arial"/>
              </w:rPr>
              <w:t>FG Fire Station Area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57" w:rsidRPr="00A2453F" w:rsidRDefault="00DB6257" w:rsidP="00BE16DA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57" w:rsidRPr="00A2453F" w:rsidRDefault="00DB6257" w:rsidP="00BE16DA">
            <w:pPr>
              <w:rPr>
                <w:rFonts w:ascii="Arial" w:hAnsi="Arial" w:cs="Arial"/>
              </w:rPr>
            </w:pPr>
            <w:r w:rsidRPr="00A2453F">
              <w:rPr>
                <w:rFonts w:ascii="Arial" w:hAnsi="Arial" w:cs="Arial"/>
              </w:rPr>
              <w:t xml:space="preserve">       Air Traffic Control Tower Area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57" w:rsidRPr="00A2453F" w:rsidRDefault="00DB6257" w:rsidP="00BE16DA">
            <w:pPr>
              <w:rPr>
                <w:rFonts w:ascii="Arial" w:hAnsi="Arial" w:cs="Arial"/>
              </w:rPr>
            </w:pPr>
          </w:p>
        </w:tc>
      </w:tr>
    </w:tbl>
    <w:p w:rsidR="00DB6257" w:rsidRPr="00A2453F" w:rsidRDefault="00DB6257" w:rsidP="00DB6257">
      <w:pPr>
        <w:rPr>
          <w:rFonts w:ascii="Arial" w:hAnsi="Arial" w:cs="Arial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7822"/>
      </w:tblGrid>
      <w:tr w:rsidR="00DB6257" w:rsidRPr="00A2453F" w:rsidTr="00A2453F">
        <w:trPr>
          <w:trHeight w:val="452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57" w:rsidRPr="00A2453F" w:rsidRDefault="00DB6257" w:rsidP="00BE16DA">
            <w:pPr>
              <w:ind w:left="42"/>
              <w:rPr>
                <w:rFonts w:ascii="Arial" w:hAnsi="Arial" w:cs="Arial"/>
              </w:rPr>
            </w:pPr>
            <w:r w:rsidRPr="00A2453F">
              <w:rPr>
                <w:rFonts w:ascii="Arial" w:hAnsi="Arial" w:cs="Arial"/>
              </w:rPr>
              <w:t>Applicants</w:t>
            </w:r>
          </w:p>
          <w:p w:rsidR="00DB6257" w:rsidRPr="00A2453F" w:rsidRDefault="00DB6257" w:rsidP="00BE16DA">
            <w:pPr>
              <w:ind w:left="42"/>
              <w:rPr>
                <w:rFonts w:ascii="Arial" w:hAnsi="Arial" w:cs="Arial"/>
              </w:rPr>
            </w:pPr>
            <w:r w:rsidRPr="00A2453F">
              <w:rPr>
                <w:rFonts w:ascii="Arial" w:hAnsi="Arial" w:cs="Arial"/>
              </w:rPr>
              <w:t>Signature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57" w:rsidRPr="00A2453F" w:rsidRDefault="00DB6257" w:rsidP="00BE16DA">
            <w:pPr>
              <w:rPr>
                <w:rFonts w:ascii="Arial" w:hAnsi="Arial" w:cs="Arial"/>
              </w:rPr>
            </w:pPr>
          </w:p>
          <w:p w:rsidR="00DB6257" w:rsidRPr="00A2453F" w:rsidRDefault="00DB6257" w:rsidP="00BE16DA">
            <w:pPr>
              <w:rPr>
                <w:rFonts w:ascii="Arial" w:hAnsi="Arial" w:cs="Arial"/>
              </w:rPr>
            </w:pPr>
          </w:p>
        </w:tc>
      </w:tr>
    </w:tbl>
    <w:p w:rsidR="00DB6257" w:rsidRPr="00A2453F" w:rsidRDefault="00DB6257" w:rsidP="00DB6257">
      <w:pPr>
        <w:rPr>
          <w:rFonts w:ascii="Arial" w:hAnsi="Arial" w:cs="Arial"/>
        </w:rPr>
      </w:pP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7839"/>
      </w:tblGrid>
      <w:tr w:rsidR="00DB6257" w:rsidRPr="00A2453F" w:rsidTr="00BE16DA">
        <w:trPr>
          <w:trHeight w:val="38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57" w:rsidRPr="00A2453F" w:rsidRDefault="00DB6257" w:rsidP="00BE16DA">
            <w:pPr>
              <w:ind w:left="25"/>
              <w:rPr>
                <w:rFonts w:ascii="Arial" w:hAnsi="Arial" w:cs="Arial"/>
              </w:rPr>
            </w:pPr>
            <w:r w:rsidRPr="00A2453F">
              <w:rPr>
                <w:rFonts w:ascii="Arial" w:hAnsi="Arial" w:cs="Arial"/>
              </w:rPr>
              <w:t xml:space="preserve">Applicant Print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57" w:rsidRPr="00A2453F" w:rsidRDefault="00DB6257" w:rsidP="00BE16DA">
            <w:pPr>
              <w:rPr>
                <w:rFonts w:ascii="Arial" w:hAnsi="Arial" w:cs="Arial"/>
              </w:rPr>
            </w:pPr>
          </w:p>
        </w:tc>
      </w:tr>
    </w:tbl>
    <w:p w:rsidR="00DB6257" w:rsidRPr="00A2453F" w:rsidRDefault="00DB6257" w:rsidP="00DB6257">
      <w:pPr>
        <w:rPr>
          <w:rFonts w:ascii="Arial" w:hAnsi="Arial" w:cs="Arial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7981"/>
      </w:tblGrid>
      <w:tr w:rsidR="00DB6257" w:rsidRPr="00A2453F" w:rsidTr="00A2453F">
        <w:trPr>
          <w:trHeight w:val="329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57" w:rsidRPr="00A2453F" w:rsidRDefault="00DB6257" w:rsidP="00BE16DA">
            <w:pPr>
              <w:rPr>
                <w:rFonts w:ascii="Arial" w:hAnsi="Arial" w:cs="Arial"/>
              </w:rPr>
            </w:pPr>
            <w:r w:rsidRPr="00A2453F">
              <w:rPr>
                <w:rFonts w:ascii="Arial" w:hAnsi="Arial" w:cs="Arial"/>
              </w:rPr>
              <w:t>Date: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57" w:rsidRPr="00A2453F" w:rsidRDefault="00DB6257" w:rsidP="00BE16DA">
            <w:pPr>
              <w:rPr>
                <w:rFonts w:ascii="Arial" w:hAnsi="Arial" w:cs="Arial"/>
              </w:rPr>
            </w:pPr>
          </w:p>
        </w:tc>
      </w:tr>
    </w:tbl>
    <w:p w:rsidR="00DB6257" w:rsidRPr="00A2453F" w:rsidRDefault="00DB6257" w:rsidP="00DB6257">
      <w:pPr>
        <w:rPr>
          <w:rFonts w:ascii="Arial" w:hAnsi="Arial" w:cs="Arial"/>
        </w:rPr>
      </w:pPr>
    </w:p>
    <w:p w:rsidR="00DB6257" w:rsidRPr="00A2453F" w:rsidRDefault="00DB6257" w:rsidP="00DB6257">
      <w:pPr>
        <w:rPr>
          <w:rFonts w:ascii="Arial" w:hAnsi="Arial" w:cs="Arial"/>
          <w:sz w:val="22"/>
          <w:szCs w:val="22"/>
        </w:rPr>
      </w:pPr>
    </w:p>
    <w:p w:rsidR="00D809E2" w:rsidRPr="00A2453F" w:rsidRDefault="00D809E2" w:rsidP="00D042A5">
      <w:pPr>
        <w:rPr>
          <w:rFonts w:ascii="Arial" w:hAnsi="Arial" w:cs="Arial"/>
          <w:sz w:val="20"/>
          <w:szCs w:val="20"/>
        </w:rPr>
      </w:pPr>
    </w:p>
    <w:sectPr w:rsidR="00D809E2" w:rsidRPr="00A2453F" w:rsidSect="00981D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17" w:right="843" w:bottom="1440" w:left="1021" w:header="284" w:footer="39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57" w:rsidRDefault="00DB6257" w:rsidP="00204BA3">
      <w:r>
        <w:separator/>
      </w:r>
    </w:p>
  </w:endnote>
  <w:endnote w:type="continuationSeparator" w:id="0">
    <w:p w:rsidR="00DB6257" w:rsidRDefault="00DB6257" w:rsidP="0020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3DC" w:rsidRDefault="007533DC" w:rsidP="005A6E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33DC" w:rsidRDefault="007533DC" w:rsidP="005A6E56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33DC" w:rsidRDefault="007533DC" w:rsidP="005A6E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E56" w:rsidRPr="00981D2E" w:rsidRDefault="005A6E56" w:rsidP="00981D2E">
    <w:pPr>
      <w:pStyle w:val="Footer"/>
      <w:ind w:left="-851" w:right="-29"/>
      <w:rPr>
        <w:color w:val="213368"/>
      </w:rPr>
    </w:pPr>
    <w:r>
      <w:rPr>
        <w:noProof/>
        <w:lang w:eastAsia="en-GB"/>
      </w:rPr>
      <w:drawing>
        <wp:inline distT="0" distB="0" distL="0" distR="0" wp14:anchorId="24665B11" wp14:editId="25F281CA">
          <wp:extent cx="5520467" cy="796705"/>
          <wp:effectExtent l="0" t="0" r="0" b="0"/>
          <wp:docPr id="2" name="Picture 2" descr="Macintosh HD:Users:ashleymoore:Documents:DESIGNLINE:CLIENT FOLDER:BAA_GLASGOW AIRPORT:JOB NOS:2013:14008_GA Brand Letterhead &amp; Comps:ARTWORK:GA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shleymoore:Documents:DESIGNLINE:CLIENT FOLDER:BAA_GLASGOW AIRPORT:JOB NOS:2013:14008_GA Brand Letterhead &amp; Comps:ARTWORK:GA 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804" b="25652"/>
                  <a:stretch/>
                </pic:blipFill>
                <pic:spPr bwMode="auto">
                  <a:xfrm>
                    <a:off x="0" y="0"/>
                    <a:ext cx="5526431" cy="7975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81D2E">
      <w:rPr>
        <w:rFonts w:ascii="Arial" w:hAnsi="Arial" w:cs="Arial"/>
        <w:color w:val="213368"/>
        <w:sz w:val="16"/>
        <w:szCs w:val="16"/>
        <w:lang w:val="en-US"/>
      </w:rPr>
      <w:t xml:space="preserve">                          </w:t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t xml:space="preserve">Page </w:t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fldChar w:fldCharType="begin"/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instrText xml:space="preserve"> PAGE </w:instrText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fldChar w:fldCharType="separate"/>
    </w:r>
    <w:r w:rsidR="00A2453F">
      <w:rPr>
        <w:rFonts w:ascii="Arial" w:hAnsi="Arial" w:cs="Arial"/>
        <w:noProof/>
        <w:color w:val="213368"/>
        <w:sz w:val="16"/>
        <w:szCs w:val="16"/>
        <w:lang w:val="en-US"/>
      </w:rPr>
      <w:t>1</w:t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fldChar w:fldCharType="end"/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t xml:space="preserve"> of </w:t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fldChar w:fldCharType="begin"/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instrText xml:space="preserve"> NUMPAGES </w:instrText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fldChar w:fldCharType="separate"/>
    </w:r>
    <w:r w:rsidR="00A2453F">
      <w:rPr>
        <w:rFonts w:ascii="Arial" w:hAnsi="Arial" w:cs="Arial"/>
        <w:noProof/>
        <w:color w:val="213368"/>
        <w:sz w:val="16"/>
        <w:szCs w:val="16"/>
        <w:lang w:val="en-US"/>
      </w:rPr>
      <w:t>1</w:t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2E" w:rsidRDefault="00981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57" w:rsidRDefault="00DB6257" w:rsidP="00204BA3">
      <w:r>
        <w:separator/>
      </w:r>
    </w:p>
  </w:footnote>
  <w:footnote w:type="continuationSeparator" w:id="0">
    <w:p w:rsidR="00DB6257" w:rsidRDefault="00DB6257" w:rsidP="00204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2E" w:rsidRDefault="00981D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3DC" w:rsidRDefault="007533DC" w:rsidP="00D042A5">
    <w:pPr>
      <w:pStyle w:val="Header"/>
      <w:tabs>
        <w:tab w:val="clear" w:pos="8640"/>
      </w:tabs>
      <w:jc w:val="right"/>
    </w:pPr>
    <w:r>
      <w:tab/>
      <w:t xml:space="preserve">   </w:t>
    </w:r>
    <w:r w:rsidRPr="00D042A5">
      <w:rPr>
        <w:rFonts w:ascii="Futura Bk BT" w:hAnsi="Futura Bk BT"/>
        <w:noProof/>
        <w:sz w:val="20"/>
        <w:szCs w:val="20"/>
        <w:lang w:eastAsia="en-GB"/>
      </w:rPr>
      <w:drawing>
        <wp:inline distT="0" distB="0" distL="0" distR="0" wp14:anchorId="573F1851" wp14:editId="2338B57D">
          <wp:extent cx="1692275" cy="1828800"/>
          <wp:effectExtent l="0" t="0" r="9525" b="0"/>
          <wp:docPr id="1" name="Picture 3" descr="Macintosh HD:Users:ashleymoore:Documents:DESIGNLINE:CLIENT FOLDER:BAA_GLASGOW AIRPORT:JOB NOS:2013:MASTER LOGO FILES:GA MASTER LOGO FILES:GA MASTER LOGO RGB:GA LOGO RGB JPEG:GA LOGO PORTRAIT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shleymoore:Documents:DESIGNLINE:CLIENT FOLDER:BAA_GLASGOW AIRPORT:JOB NOS:2013:MASTER LOGO FILES:GA MASTER LOGO FILES:GA MASTER LOGO RGB:GA LOGO RGB JPEG:GA LOGO PORTRAIT 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0" t="7395" r="14241" b="12711"/>
                  <a:stretch/>
                </pic:blipFill>
                <pic:spPr bwMode="auto">
                  <a:xfrm>
                    <a:off x="0" y="0"/>
                    <a:ext cx="1693728" cy="1830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2E" w:rsidRDefault="00981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A3"/>
    <w:rsid w:val="000203BB"/>
    <w:rsid w:val="0015512D"/>
    <w:rsid w:val="00157FB1"/>
    <w:rsid w:val="001A32A0"/>
    <w:rsid w:val="00202143"/>
    <w:rsid w:val="00204BA3"/>
    <w:rsid w:val="00444BCA"/>
    <w:rsid w:val="00564ACA"/>
    <w:rsid w:val="005A6E56"/>
    <w:rsid w:val="007533DC"/>
    <w:rsid w:val="00886800"/>
    <w:rsid w:val="0091311E"/>
    <w:rsid w:val="00981D2E"/>
    <w:rsid w:val="00A2453F"/>
    <w:rsid w:val="00A45F5E"/>
    <w:rsid w:val="00D042A5"/>
    <w:rsid w:val="00D07FED"/>
    <w:rsid w:val="00D73384"/>
    <w:rsid w:val="00D73CA7"/>
    <w:rsid w:val="00D809E2"/>
    <w:rsid w:val="00DB6257"/>
    <w:rsid w:val="00F861A8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  <w15:docId w15:val="{76E607B6-617F-413C-AB87-AFF9364B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B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BA3"/>
  </w:style>
  <w:style w:type="paragraph" w:styleId="Footer">
    <w:name w:val="footer"/>
    <w:basedOn w:val="Normal"/>
    <w:link w:val="FooterChar"/>
    <w:uiPriority w:val="99"/>
    <w:unhideWhenUsed/>
    <w:rsid w:val="00204B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BA3"/>
  </w:style>
  <w:style w:type="paragraph" w:styleId="BalloonText">
    <w:name w:val="Balloon Text"/>
    <w:basedOn w:val="Normal"/>
    <w:link w:val="BalloonTextChar"/>
    <w:uiPriority w:val="99"/>
    <w:semiHidden/>
    <w:unhideWhenUsed/>
    <w:rsid w:val="00204B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A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A6E56"/>
  </w:style>
  <w:style w:type="character" w:styleId="Hyperlink">
    <w:name w:val="Hyperlink"/>
    <w:basedOn w:val="DefaultParagraphFont"/>
    <w:uiPriority w:val="99"/>
    <w:unhideWhenUsed/>
    <w:rsid w:val="00DB6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urityid-gla@glasgowairpor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868A60-C571-4743-B698-C7CA4EE8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BF8BC9BF</Template>
  <TotalTime>8</TotalTime>
  <Pages>1</Pages>
  <Words>74</Words>
  <Characters>424</Characters>
  <Application>Microsoft Office Word</Application>
  <DocSecurity>0</DocSecurity>
  <Lines>3</Lines>
  <Paragraphs>1</Paragraphs>
  <ScaleCrop>false</ScaleCrop>
  <Company>Designline Creative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Johnstone</dc:creator>
  <cp:keywords/>
  <dc:description/>
  <cp:lastModifiedBy>Colette Jackson</cp:lastModifiedBy>
  <cp:revision>5</cp:revision>
  <cp:lastPrinted>2013-10-24T17:47:00Z</cp:lastPrinted>
  <dcterms:created xsi:type="dcterms:W3CDTF">2014-04-15T13:49:00Z</dcterms:created>
  <dcterms:modified xsi:type="dcterms:W3CDTF">2016-03-14T15:38:00Z</dcterms:modified>
</cp:coreProperties>
</file>