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87" w:rsidRDefault="00FD7768" w:rsidP="00F25E93">
      <w:pPr>
        <w:jc w:val="right"/>
      </w:pPr>
      <w:hyperlink r:id="rId6" w:history="1">
        <w:r>
          <w:rPr>
            <w:rFonts w:ascii="Arial" w:hAnsi="Arial"/>
            <w:noProof/>
            <w:color w:val="0000FF"/>
            <w:sz w:val="27"/>
            <w:szCs w:val="2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Description: https://encrypted-tbn0.gstatic.com/images?q=tbn:ANd9GcTORaksj9qGfrABXVnW1alySLIDbbPk30uNMqGEV_fp1BluhFJy" href="http://www.google.co.uk/imgres?sa=X&amp;hl=en&amp;biw=1280&amp;bih=843&amp;tbm=isch&amp;tbnid=l9JWEXALmMQoDM:&amp;imgrefurl=http://www.scotsman.com/news/transport/glasgow-airport-reveals-new-logo-1-2995542&amp;docid=Aaei1st8j-rm5M&amp;imgurl=http://www.scotsman.com/webimage/1.2995540.1373450356!/image/3595707908.jpg_gen/derivatives/landscape_595/3595707908.jpg&amp;w=595&amp;h=297&amp;ei=UpXeUcyeOojw0gWQuoC4CQ&amp;zoom=1&amp;iact=hc&amp;vpx=176&amp;vpy=498&amp;dur=2527&amp;hovh=158&amp;hovw=318&amp;tx=209&amp;ty=104&amp;page=1&amp;tbnh=139&amp;tbnw=280&amp;start=0&amp;ndsp=29&amp;ved=1t:429,r:13,s:0,i:127" style="width:90.35pt;height:55.7pt;visibility:visible;mso-wrap-style:square" o:button="t">
              <v:fill o:detectmouseclick="t"/>
              <v:imagedata r:id="rId7" o:title="ANd9GcTORaksj9qGfrABXVnW1alySLIDbbPk30uNMqGEV_fp1BluhFJy"/>
            </v:shape>
          </w:pict>
        </w:r>
      </w:hyperlink>
    </w:p>
    <w:p w:rsidR="00310C87" w:rsidRDefault="00310C87">
      <w:pPr>
        <w:jc w:val="center"/>
        <w:rPr>
          <w:rFonts w:ascii="Arial" w:hAnsi="Arial"/>
        </w:rPr>
      </w:pPr>
      <w:r>
        <w:rPr>
          <w:rFonts w:ascii="Arial" w:hAnsi="Arial"/>
          <w:b/>
          <w:sz w:val="24"/>
        </w:rPr>
        <w:t>GLASGOW AIRPORT ENGINEERING DEPARTMENT</w:t>
      </w:r>
    </w:p>
    <w:p w:rsidR="00310C87" w:rsidRDefault="00310C87">
      <w:pPr>
        <w:ind w:right="-1051"/>
        <w:jc w:val="center"/>
        <w:rPr>
          <w:rFonts w:ascii="Arial" w:hAnsi="Arial"/>
          <w:b/>
          <w:sz w:val="24"/>
        </w:rPr>
      </w:pPr>
    </w:p>
    <w:p w:rsidR="00310C87" w:rsidRDefault="00310C87">
      <w:pPr>
        <w:ind w:right="-105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APPLICATION FOR FIRE ALARM ISOLATION </w:t>
      </w:r>
    </w:p>
    <w:p w:rsidR="00310C87" w:rsidRDefault="00310C87">
      <w:pPr>
        <w:ind w:right="-1051"/>
        <w:rPr>
          <w:rFonts w:ascii="Arial" w:hAnsi="Arial"/>
          <w:b/>
          <w:sz w:val="24"/>
        </w:rPr>
      </w:pP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7274"/>
        <w:gridCol w:w="3642"/>
      </w:tblGrid>
      <w:tr w:rsidR="00310C87"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310C87" w:rsidRDefault="00310C87">
            <w:pPr>
              <w:ind w:right="-10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Contractor Task Assessment Reference Number :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0C87" w:rsidRDefault="00310C87">
            <w:pPr>
              <w:ind w:right="-1051"/>
              <w:rPr>
                <w:rFonts w:ascii="Arial" w:hAnsi="Arial"/>
                <w:b/>
                <w:sz w:val="24"/>
              </w:rPr>
            </w:pPr>
          </w:p>
        </w:tc>
      </w:tr>
    </w:tbl>
    <w:p w:rsidR="00310C87" w:rsidRDefault="00310C87">
      <w:pPr>
        <w:ind w:right="-1051"/>
        <w:jc w:val="center"/>
        <w:rPr>
          <w:rFonts w:ascii="Arial" w:hAnsi="Arial"/>
          <w:b/>
        </w:rPr>
      </w:pPr>
    </w:p>
    <w:tbl>
      <w:tblPr>
        <w:tblW w:w="10848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8"/>
        <w:gridCol w:w="3136"/>
        <w:gridCol w:w="3244"/>
      </w:tblGrid>
      <w:tr w:rsidR="00310C87" w:rsidTr="00F074E5">
        <w:trPr>
          <w:trHeight w:val="1548"/>
        </w:trPr>
        <w:tc>
          <w:tcPr>
            <w:tcW w:w="10848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310C87" w:rsidRDefault="00310C87" w:rsidP="003C28A7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Location of Work:</w:t>
            </w:r>
          </w:p>
          <w:p w:rsidR="00310C87" w:rsidRDefault="00310C87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310C87" w:rsidRDefault="00310C87">
            <w:pPr>
              <w:tabs>
                <w:tab w:val="right" w:leader="dot" w:pos="10368"/>
                <w:tab w:val="right" w:leader="dot" w:pos="1098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310C87" w:rsidRDefault="00310C87">
            <w:pPr>
              <w:tabs>
                <w:tab w:val="right" w:leader="dot" w:pos="10368"/>
                <w:tab w:val="right" w:leader="dot" w:pos="10980"/>
              </w:tabs>
              <w:jc w:val="both"/>
              <w:rPr>
                <w:rFonts w:ascii="Arial" w:hAnsi="Arial"/>
              </w:rPr>
            </w:pPr>
          </w:p>
          <w:p w:rsidR="00310C87" w:rsidRDefault="00310C87">
            <w:pPr>
              <w:tabs>
                <w:tab w:val="right" w:leader="dot" w:pos="10368"/>
                <w:tab w:val="right" w:leader="dot" w:pos="10980"/>
              </w:tabs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   Description of Work and Equipment:</w:t>
            </w:r>
          </w:p>
          <w:p w:rsidR="00310C87" w:rsidRDefault="00310C87">
            <w:pPr>
              <w:tabs>
                <w:tab w:val="right" w:leader="dot" w:pos="10368"/>
                <w:tab w:val="right" w:leader="dot" w:pos="10980"/>
              </w:tabs>
              <w:jc w:val="both"/>
              <w:rPr>
                <w:rFonts w:ascii="Arial" w:hAnsi="Arial"/>
                <w:b/>
                <w:sz w:val="18"/>
              </w:rPr>
            </w:pPr>
          </w:p>
          <w:p w:rsidR="00310C87" w:rsidRDefault="00310C87">
            <w:pPr>
              <w:tabs>
                <w:tab w:val="right" w:leader="dot" w:pos="10368"/>
                <w:tab w:val="right" w:leader="dot" w:pos="1098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310C87" w:rsidRDefault="00310C87">
            <w:pPr>
              <w:tabs>
                <w:tab w:val="right" w:leader="dot" w:pos="10368"/>
                <w:tab w:val="right" w:leader="dot" w:pos="10980"/>
              </w:tabs>
              <w:jc w:val="both"/>
              <w:rPr>
                <w:rFonts w:ascii="Arial" w:hAnsi="Arial"/>
              </w:rPr>
            </w:pPr>
          </w:p>
        </w:tc>
      </w:tr>
      <w:tr w:rsidR="00310C87" w:rsidTr="00F074E5">
        <w:trPr>
          <w:trHeight w:val="1183"/>
        </w:trPr>
        <w:tc>
          <w:tcPr>
            <w:tcW w:w="1084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0C87" w:rsidRDefault="00310C87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   Device Details Required for Isolation:</w:t>
            </w:r>
          </w:p>
          <w:p w:rsidR="00310C87" w:rsidRDefault="00310C87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310C87" w:rsidRDefault="00310C87">
            <w:pPr>
              <w:tabs>
                <w:tab w:val="right" w:leader="dot" w:pos="10368"/>
                <w:tab w:val="right" w:leader="dot" w:pos="1098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310C87" w:rsidRDefault="00310C87">
            <w:pPr>
              <w:tabs>
                <w:tab w:val="right" w:leader="dot" w:pos="10368"/>
                <w:tab w:val="right" w:leader="dot" w:pos="10980"/>
              </w:tabs>
              <w:jc w:val="both"/>
              <w:rPr>
                <w:rFonts w:ascii="Arial" w:hAnsi="Arial"/>
              </w:rPr>
            </w:pPr>
          </w:p>
          <w:p w:rsidR="00310C87" w:rsidRDefault="00310C87">
            <w:pPr>
              <w:tabs>
                <w:tab w:val="right" w:leader="dot" w:pos="10368"/>
                <w:tab w:val="right" w:leader="dot" w:pos="1098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310C87" w:rsidRDefault="00310C87">
            <w:pPr>
              <w:tabs>
                <w:tab w:val="right" w:leader="dot" w:pos="10368"/>
                <w:tab w:val="right" w:leader="dot" w:pos="10980"/>
              </w:tabs>
              <w:jc w:val="both"/>
              <w:rPr>
                <w:rFonts w:ascii="Arial" w:hAnsi="Arial"/>
              </w:rPr>
            </w:pPr>
          </w:p>
          <w:p w:rsidR="00310C87" w:rsidRDefault="00310C87">
            <w:pPr>
              <w:tabs>
                <w:tab w:val="right" w:leader="dot" w:pos="10980"/>
              </w:tabs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   Type of System to be worked on (please tick the boxes below):</w:t>
            </w:r>
          </w:p>
          <w:p w:rsidR="00310C87" w:rsidRDefault="00310C87">
            <w:pPr>
              <w:tabs>
                <w:tab w:val="right" w:leader="dot" w:pos="10980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310C87" w:rsidRDefault="00310C87">
            <w:pPr>
              <w:tabs>
                <w:tab w:val="right" w:leader="dot" w:pos="1098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Fire Alarms       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   Fire Shutters    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                  ANSUL System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               Sprinkler System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310C87" w:rsidRDefault="00310C87">
            <w:pPr>
              <w:tabs>
                <w:tab w:val="right" w:leader="dot" w:pos="10980"/>
              </w:tabs>
              <w:jc w:val="both"/>
              <w:rPr>
                <w:rFonts w:ascii="Arial" w:hAnsi="Arial"/>
                <w:sz w:val="16"/>
              </w:rPr>
            </w:pPr>
          </w:p>
          <w:p w:rsidR="00310C87" w:rsidRDefault="00310C87">
            <w:pPr>
              <w:tabs>
                <w:tab w:val="right" w:leader="dot" w:pos="1098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Fire Alarm Interfaces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   VESDA System       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                 INERGEN System 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                            </w:t>
            </w:r>
          </w:p>
          <w:p w:rsidR="00310C87" w:rsidRDefault="00310C87">
            <w:pPr>
              <w:tabs>
                <w:tab w:val="right" w:leader="dot" w:pos="10980"/>
              </w:tabs>
              <w:jc w:val="both"/>
              <w:rPr>
                <w:rFonts w:ascii="Arial" w:hAnsi="Arial"/>
                <w:sz w:val="16"/>
              </w:rPr>
            </w:pPr>
          </w:p>
          <w:p w:rsidR="00310C87" w:rsidRDefault="00310C87">
            <w:pPr>
              <w:tabs>
                <w:tab w:val="right" w:leader="dot" w:pos="10350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Other -  please specify  </w:t>
            </w:r>
            <w:r>
              <w:rPr>
                <w:rFonts w:ascii="Arial" w:hAnsi="Arial"/>
                <w:sz w:val="16"/>
              </w:rPr>
              <w:tab/>
            </w:r>
          </w:p>
          <w:p w:rsidR="00310C87" w:rsidRDefault="00310C87">
            <w:pPr>
              <w:tabs>
                <w:tab w:val="right" w:leader="dot" w:pos="10350"/>
              </w:tabs>
              <w:jc w:val="both"/>
              <w:rPr>
                <w:rFonts w:ascii="Arial" w:hAnsi="Arial"/>
              </w:rPr>
            </w:pPr>
          </w:p>
        </w:tc>
      </w:tr>
      <w:tr w:rsidR="00310C87" w:rsidTr="00F074E5">
        <w:trPr>
          <w:trHeight w:val="548"/>
        </w:trPr>
        <w:tc>
          <w:tcPr>
            <w:tcW w:w="446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5.   Required Authorisation Period: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31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</w:p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From: ………….…………………   Hours</w:t>
            </w:r>
          </w:p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24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</w:p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Date: </w:t>
            </w:r>
            <w:r w:rsidR="003C28A7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…………….……………………</w:t>
            </w:r>
          </w:p>
        </w:tc>
      </w:tr>
      <w:tr w:rsidR="00310C87" w:rsidTr="00F074E5">
        <w:trPr>
          <w:trHeight w:val="213"/>
        </w:trPr>
        <w:tc>
          <w:tcPr>
            <w:tcW w:w="446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310C87" w:rsidRDefault="00310C87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10C87" w:rsidRDefault="00310C87" w:rsidP="003C28A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To:</w:t>
            </w:r>
            <w:r w:rsidR="003C28A7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   . ………………………</w:t>
            </w:r>
            <w:r w:rsidR="003C28A7">
              <w:rPr>
                <w:rFonts w:ascii="Arial" w:hAnsi="Arial"/>
                <w:sz w:val="16"/>
              </w:rPr>
              <w:t>…..</w:t>
            </w:r>
            <w:r>
              <w:rPr>
                <w:rFonts w:ascii="Arial" w:hAnsi="Arial"/>
                <w:sz w:val="16"/>
              </w:rPr>
              <w:t xml:space="preserve">  Hours.</w:t>
            </w:r>
          </w:p>
        </w:tc>
        <w:tc>
          <w:tcPr>
            <w:tcW w:w="32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Date:</w:t>
            </w:r>
            <w:r w:rsidR="003C28A7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………….……..………………..</w:t>
            </w:r>
          </w:p>
        </w:tc>
      </w:tr>
      <w:tr w:rsidR="00310C87" w:rsidTr="00F074E5">
        <w:trPr>
          <w:trHeight w:val="1363"/>
        </w:trPr>
        <w:tc>
          <w:tcPr>
            <w:tcW w:w="446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310C87" w:rsidRDefault="00310C87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6.   Details of Supplier &amp; Person in Charge of     </w:t>
            </w:r>
          </w:p>
          <w:p w:rsidR="00310C87" w:rsidRDefault="00310C8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 xml:space="preserve">      Works:</w:t>
            </w:r>
          </w:p>
          <w:p w:rsidR="00310C87" w:rsidRDefault="00310C87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Supplier’s </w:t>
            </w:r>
            <w:r w:rsidR="003C28A7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Name: …………………………….……………</w:t>
            </w:r>
          </w:p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</w:p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 in Charge’s Name: …………</w:t>
            </w:r>
            <w:r w:rsidR="003C28A7">
              <w:rPr>
                <w:rFonts w:ascii="Arial" w:hAnsi="Arial"/>
                <w:sz w:val="16"/>
              </w:rPr>
              <w:t>……..…………….</w:t>
            </w:r>
            <w:r>
              <w:rPr>
                <w:rFonts w:ascii="Arial" w:hAnsi="Arial"/>
                <w:sz w:val="16"/>
              </w:rPr>
              <w:t>.</w:t>
            </w:r>
          </w:p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</w:p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</w:p>
          <w:p w:rsidR="00310C87" w:rsidRDefault="00310C87">
            <w:pPr>
              <w:spacing w:before="80"/>
              <w:jc w:val="both"/>
              <w:rPr>
                <w:rFonts w:ascii="Arial" w:hAnsi="Arial"/>
                <w:sz w:val="16"/>
              </w:rPr>
            </w:pPr>
          </w:p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Company:…………………………………..</w:t>
            </w:r>
          </w:p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</w:p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Company:……..……………………………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</w:p>
          <w:p w:rsidR="00310C87" w:rsidRDefault="00310C87">
            <w:pPr>
              <w:spacing w:before="80"/>
              <w:jc w:val="both"/>
              <w:rPr>
                <w:rFonts w:ascii="Arial" w:hAnsi="Arial"/>
                <w:sz w:val="16"/>
              </w:rPr>
            </w:pPr>
          </w:p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</w:p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No: ……………………………..</w:t>
            </w:r>
          </w:p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</w:p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Telephone No: ……………………………..</w:t>
            </w:r>
          </w:p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310C87" w:rsidTr="00F074E5">
        <w:trPr>
          <w:trHeight w:val="3488"/>
        </w:trPr>
        <w:tc>
          <w:tcPr>
            <w:tcW w:w="446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310C87" w:rsidRDefault="00310C87">
            <w:pPr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7.  Requirements; If you intend to carry out any of the following, an additional permit will be required.</w:t>
            </w:r>
          </w:p>
          <w:p w:rsidR="00310C87" w:rsidRDefault="00310C87">
            <w:pPr>
              <w:jc w:val="both"/>
              <w:rPr>
                <w:rFonts w:ascii="Arial" w:hAnsi="Arial"/>
                <w:b/>
                <w:sz w:val="18"/>
              </w:rPr>
            </w:pPr>
          </w:p>
          <w:p w:rsidR="00310C87" w:rsidRDefault="00310C8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 you intend to work Airside?</w:t>
            </w:r>
          </w:p>
          <w:p w:rsidR="00310C87" w:rsidRDefault="00310C87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310C87" w:rsidRDefault="00310C8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 your works require you to enter a Confined Space?</w:t>
            </w:r>
          </w:p>
          <w:p w:rsidR="00310C87" w:rsidRDefault="00310C87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310C87" w:rsidRDefault="00310C8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Will you be creating heat, sparks or flame?</w:t>
            </w:r>
          </w:p>
          <w:p w:rsidR="00310C87" w:rsidRDefault="00310C87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310C87" w:rsidRDefault="00310C8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 you require to isolate any sprinklers?</w:t>
            </w:r>
          </w:p>
          <w:p w:rsidR="00310C87" w:rsidRDefault="00310C87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310C87" w:rsidRDefault="00310C8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Will you be altering or modifying any type of system mentioned in section 4 above?</w:t>
            </w:r>
          </w:p>
          <w:p w:rsidR="00310C87" w:rsidRDefault="00310C87">
            <w:pPr>
              <w:jc w:val="both"/>
              <w:rPr>
                <w:rFonts w:ascii="Arial" w:hAnsi="Arial"/>
                <w:b/>
                <w:sz w:val="16"/>
              </w:rPr>
            </w:pPr>
          </w:p>
          <w:p w:rsidR="00310C87" w:rsidRDefault="00310C87">
            <w:pPr>
              <w:jc w:val="both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Any changes to the fire alarm system hardware / or</w:t>
            </w:r>
          </w:p>
          <w:p w:rsidR="00310C87" w:rsidRDefault="00310C87">
            <w:pPr>
              <w:jc w:val="both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 xml:space="preserve">software must be Change Control approved by the </w:t>
            </w:r>
          </w:p>
          <w:p w:rsidR="00310C87" w:rsidRDefault="00FD7768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 xml:space="preserve">GLAL </w:t>
            </w:r>
            <w:r w:rsidR="00310C87">
              <w:rPr>
                <w:rFonts w:ascii="Arial" w:hAnsi="Arial"/>
                <w:b/>
                <w:color w:val="FF0000"/>
                <w:sz w:val="16"/>
              </w:rPr>
              <w:t>Lead Engineer before any work com</w:t>
            </w:r>
            <w:bookmarkStart w:id="0" w:name="_GoBack"/>
            <w:bookmarkEnd w:id="0"/>
            <w:r w:rsidR="00310C87">
              <w:rPr>
                <w:rFonts w:ascii="Arial" w:hAnsi="Arial"/>
                <w:b/>
                <w:color w:val="FF0000"/>
                <w:sz w:val="16"/>
              </w:rPr>
              <w:t>mences.</w:t>
            </w:r>
          </w:p>
        </w:tc>
        <w:tc>
          <w:tcPr>
            <w:tcW w:w="638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</w:p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</w:p>
          <w:p w:rsidR="00310C87" w:rsidRDefault="00310C87">
            <w:pPr>
              <w:spacing w:before="100"/>
              <w:jc w:val="both"/>
              <w:rPr>
                <w:rFonts w:ascii="Arial" w:hAnsi="Arial"/>
                <w:sz w:val="16"/>
              </w:rPr>
            </w:pPr>
          </w:p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</w:p>
          <w:p w:rsidR="00310C87" w:rsidRDefault="00310C8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YES   /   NO          IF YES an Airside Working Permit may be required</w:t>
            </w:r>
          </w:p>
          <w:p w:rsidR="00310C87" w:rsidRDefault="00310C87">
            <w:pPr>
              <w:jc w:val="right"/>
              <w:rPr>
                <w:rFonts w:ascii="Arial" w:hAnsi="Arial"/>
                <w:sz w:val="16"/>
              </w:rPr>
            </w:pPr>
          </w:p>
          <w:p w:rsidR="00310C87" w:rsidRDefault="00310C8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YES   /   NO          IF YES a Confined Space Permit may be required</w:t>
            </w:r>
          </w:p>
          <w:p w:rsidR="00310C87" w:rsidRDefault="00310C87">
            <w:pPr>
              <w:jc w:val="right"/>
              <w:rPr>
                <w:rFonts w:ascii="Arial" w:hAnsi="Arial"/>
                <w:b/>
                <w:sz w:val="16"/>
              </w:rPr>
            </w:pPr>
          </w:p>
          <w:p w:rsidR="00310C87" w:rsidRDefault="00310C8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YES   /   NO          IF YES a Hot Works Permit is required</w:t>
            </w:r>
          </w:p>
          <w:p w:rsidR="00310C87" w:rsidRDefault="00310C87">
            <w:pPr>
              <w:jc w:val="right"/>
              <w:rPr>
                <w:rFonts w:ascii="Arial" w:hAnsi="Arial"/>
                <w:b/>
                <w:sz w:val="16"/>
              </w:rPr>
            </w:pPr>
          </w:p>
          <w:p w:rsidR="00310C87" w:rsidRDefault="00310C8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YES   /   NO          IF YES a Sprinkler Isolation Permit is required</w:t>
            </w:r>
          </w:p>
          <w:p w:rsidR="00310C87" w:rsidRDefault="00310C87">
            <w:pPr>
              <w:rPr>
                <w:rFonts w:ascii="Arial" w:hAnsi="Arial"/>
                <w:b/>
                <w:sz w:val="18"/>
              </w:rPr>
            </w:pPr>
          </w:p>
          <w:p w:rsidR="00310C87" w:rsidRDefault="00310C8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YES   /   NO          IF YES a Change Control is required</w:t>
            </w:r>
          </w:p>
          <w:p w:rsidR="00310C87" w:rsidRDefault="00310C87">
            <w:pPr>
              <w:jc w:val="right"/>
              <w:rPr>
                <w:rFonts w:ascii="Arial" w:hAnsi="Arial"/>
                <w:b/>
                <w:sz w:val="16"/>
              </w:rPr>
            </w:pPr>
          </w:p>
          <w:p w:rsidR="00310C87" w:rsidRDefault="00310C87">
            <w:pPr>
              <w:jc w:val="right"/>
              <w:rPr>
                <w:rFonts w:ascii="Arial" w:hAnsi="Arial"/>
                <w:b/>
                <w:sz w:val="16"/>
              </w:rPr>
            </w:pPr>
          </w:p>
          <w:p w:rsidR="00310C87" w:rsidRDefault="00310C87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Change Control approved by: ..................................................................................</w:t>
            </w:r>
          </w:p>
          <w:p w:rsidR="00310C87" w:rsidRDefault="00310C87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</w:t>
            </w:r>
          </w:p>
          <w:p w:rsidR="00310C87" w:rsidRDefault="00310C87" w:rsidP="003C28A7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Change Control Number: ..........................................</w:t>
            </w:r>
            <w:r w:rsidR="003C28A7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Dated: ...................................</w:t>
            </w:r>
          </w:p>
        </w:tc>
      </w:tr>
      <w:tr w:rsidR="00310C87" w:rsidTr="00F074E5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1084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10C87" w:rsidRDefault="00310C87">
            <w:pPr>
              <w:tabs>
                <w:tab w:val="right" w:leader="dot" w:pos="3474"/>
              </w:tabs>
              <w:rPr>
                <w:rFonts w:ascii="Arial" w:hAnsi="Arial"/>
              </w:rPr>
            </w:pPr>
          </w:p>
          <w:p w:rsidR="00310C87" w:rsidRDefault="00310C87">
            <w:pPr>
              <w:tabs>
                <w:tab w:val="right" w:leader="dot" w:pos="347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Your Name …………………………………………………………  Company …………………………………………………</w:t>
            </w:r>
          </w:p>
          <w:p w:rsidR="003C28A7" w:rsidRDefault="003C28A7">
            <w:pPr>
              <w:tabs>
                <w:tab w:val="right" w:leader="dot" w:pos="3474"/>
              </w:tabs>
              <w:rPr>
                <w:rFonts w:ascii="Arial" w:hAnsi="Arial"/>
                <w:b/>
              </w:rPr>
            </w:pPr>
          </w:p>
          <w:p w:rsidR="00310C87" w:rsidRDefault="00310C87">
            <w:pPr>
              <w:tabs>
                <w:tab w:val="right" w:leader="dot" w:pos="347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Signature  ………………………………………………………….   Date ……………………………………………………….</w:t>
            </w:r>
          </w:p>
          <w:p w:rsidR="00310C87" w:rsidRDefault="00310C87">
            <w:pPr>
              <w:tabs>
                <w:tab w:val="right" w:leader="dot" w:pos="2991"/>
              </w:tabs>
              <w:rPr>
                <w:rFonts w:ascii="Arial" w:hAnsi="Arial"/>
                <w:sz w:val="16"/>
              </w:rPr>
            </w:pPr>
          </w:p>
        </w:tc>
      </w:tr>
    </w:tbl>
    <w:p w:rsidR="00310C87" w:rsidRDefault="00310C87">
      <w:pPr>
        <w:rPr>
          <w:rFonts w:ascii="Arial" w:hAnsi="Arial"/>
        </w:rPr>
      </w:pPr>
    </w:p>
    <w:p w:rsidR="00310C87" w:rsidRPr="00233939" w:rsidRDefault="00310C87" w:rsidP="00233939">
      <w:pPr>
        <w:jc w:val="both"/>
        <w:rPr>
          <w:rFonts w:ascii="Arial" w:hAnsi="Arial"/>
        </w:rPr>
      </w:pPr>
      <w:r w:rsidRPr="00233939">
        <w:rPr>
          <w:rFonts w:ascii="Arial" w:hAnsi="Arial"/>
        </w:rPr>
        <w:t xml:space="preserve">This form to be submitted together with </w:t>
      </w:r>
      <w:r w:rsidRPr="00233939">
        <w:rPr>
          <w:rFonts w:ascii="Arial" w:hAnsi="Arial"/>
          <w:b/>
          <w:i/>
        </w:rPr>
        <w:t>work specific</w:t>
      </w:r>
      <w:r w:rsidRPr="00233939">
        <w:rPr>
          <w:rFonts w:ascii="Arial" w:hAnsi="Arial"/>
        </w:rPr>
        <w:t xml:space="preserve"> method st</w:t>
      </w:r>
      <w:r w:rsidR="003C28A7" w:rsidRPr="00233939">
        <w:rPr>
          <w:rFonts w:ascii="Arial" w:hAnsi="Arial"/>
        </w:rPr>
        <w:t>atement &amp; risk assessments to:-</w:t>
      </w:r>
    </w:p>
    <w:p w:rsidR="003C28A7" w:rsidRPr="00233939" w:rsidRDefault="00233939" w:rsidP="00233939">
      <w:pPr>
        <w:jc w:val="both"/>
        <w:rPr>
          <w:rFonts w:ascii="Arial" w:hAnsi="Arial"/>
        </w:rPr>
      </w:pPr>
      <w:r w:rsidRPr="00233939">
        <w:rPr>
          <w:rFonts w:ascii="Arial" w:hAnsi="Arial"/>
        </w:rPr>
        <w:t xml:space="preserve">Scott Steel - </w:t>
      </w:r>
      <w:r w:rsidR="00310C87" w:rsidRPr="00233939">
        <w:rPr>
          <w:rFonts w:ascii="Arial" w:hAnsi="Arial"/>
        </w:rPr>
        <w:t>Safety &amp; Control Officer - Tel: 0141 848 4866 / 077707</w:t>
      </w:r>
      <w:r w:rsidRPr="00233939">
        <w:rPr>
          <w:rFonts w:ascii="Arial" w:hAnsi="Arial"/>
        </w:rPr>
        <w:t>36577 Fax: 0141 848 4946</w:t>
      </w:r>
      <w:r w:rsidR="00310C87" w:rsidRPr="00233939">
        <w:rPr>
          <w:rFonts w:ascii="Arial" w:hAnsi="Arial"/>
        </w:rPr>
        <w:t xml:space="preserve"> or</w:t>
      </w:r>
    </w:p>
    <w:p w:rsidR="003C28A7" w:rsidRPr="00233939" w:rsidRDefault="00233939" w:rsidP="00233939">
      <w:pPr>
        <w:jc w:val="both"/>
        <w:rPr>
          <w:rFonts w:ascii="Arial" w:hAnsi="Arial"/>
        </w:rPr>
      </w:pPr>
      <w:r w:rsidRPr="00233939">
        <w:rPr>
          <w:rFonts w:ascii="Arial" w:hAnsi="Arial"/>
        </w:rPr>
        <w:t xml:space="preserve">Derek Haldane - </w:t>
      </w:r>
      <w:r w:rsidR="00310C87" w:rsidRPr="00233939">
        <w:rPr>
          <w:rFonts w:ascii="Arial" w:hAnsi="Arial"/>
        </w:rPr>
        <w:t>Control of Contractors Officer - Tel: 0141 848 4295 / 0792080604</w:t>
      </w:r>
    </w:p>
    <w:p w:rsidR="00310C87" w:rsidRPr="00233939" w:rsidRDefault="00310C87" w:rsidP="00233939">
      <w:pPr>
        <w:jc w:val="both"/>
        <w:rPr>
          <w:rFonts w:ascii="Arial" w:hAnsi="Arial"/>
        </w:rPr>
      </w:pPr>
      <w:r w:rsidRPr="00233939">
        <w:rPr>
          <w:rFonts w:ascii="Arial" w:hAnsi="Arial"/>
        </w:rPr>
        <w:t xml:space="preserve">At least </w:t>
      </w:r>
      <w:r w:rsidRPr="00233939">
        <w:rPr>
          <w:rFonts w:ascii="Arial" w:hAnsi="Arial"/>
          <w:b/>
        </w:rPr>
        <w:t>3 working days</w:t>
      </w:r>
      <w:r w:rsidR="007F33BF" w:rsidRPr="00233939">
        <w:rPr>
          <w:rFonts w:ascii="Arial" w:hAnsi="Arial"/>
        </w:rPr>
        <w:t xml:space="preserve"> notice is required before </w:t>
      </w:r>
      <w:r w:rsidRPr="00233939">
        <w:rPr>
          <w:rFonts w:ascii="Arial" w:hAnsi="Arial"/>
        </w:rPr>
        <w:t>any permit will be issued.</w:t>
      </w:r>
    </w:p>
    <w:sectPr w:rsidR="00310C87" w:rsidRPr="00233939" w:rsidSect="00233939">
      <w:pgSz w:w="11907" w:h="16840" w:code="9"/>
      <w:pgMar w:top="284" w:right="851" w:bottom="669" w:left="1276" w:header="851" w:footer="85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930DD"/>
    <w:multiLevelType w:val="singleLevel"/>
    <w:tmpl w:val="9A94B9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8A7"/>
    <w:rsid w:val="00233939"/>
    <w:rsid w:val="00310C87"/>
    <w:rsid w:val="003C28A7"/>
    <w:rsid w:val="00771A6A"/>
    <w:rsid w:val="007F33BF"/>
    <w:rsid w:val="00F074E5"/>
    <w:rsid w:val="00F25E93"/>
    <w:rsid w:val="00F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sa=X&amp;hl=en&amp;biw=1280&amp;bih=843&amp;tbm=isch&amp;tbnid=l9JWEXALmMQoDM:&amp;imgrefurl=http://www.scotsman.com/news/transport/glasgow-airport-reveals-new-logo-1-2995542&amp;docid=Aaei1st8j-rm5M&amp;imgurl=http://www.scotsman.com/webimage/1.2995540.1373450356!/image/3595707908.jpg_gen/derivatives/landscape_595/3595707908.jpg&amp;w=595&amp;h=297&amp;ei=UpXeUcyeOojw0gWQuoC4CQ&amp;zoom=1&amp;iact=hc&amp;vpx=176&amp;vpy=498&amp;dur=2527&amp;hovh=158&amp;hovw=318&amp;tx=209&amp;ty=104&amp;page=1&amp;tbnh=139&amp;tbnw=280&amp;start=0&amp;ndsp=29&amp;ved=1t:429,r:13,s:0,i:1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9533C847</Template>
  <TotalTime>1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HOT WORK PERMIT</vt:lpstr>
    </vt:vector>
  </TitlesOfParts>
  <Company>BAA plc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HOT WORK PERMIT</dc:title>
  <dc:subject/>
  <dc:creator>Haldane</dc:creator>
  <cp:keywords/>
  <dc:description/>
  <cp:lastModifiedBy>Derek Haldane</cp:lastModifiedBy>
  <cp:revision>3</cp:revision>
  <cp:lastPrinted>2013-08-02T07:39:00Z</cp:lastPrinted>
  <dcterms:created xsi:type="dcterms:W3CDTF">2013-08-02T07:38:00Z</dcterms:created>
  <dcterms:modified xsi:type="dcterms:W3CDTF">2013-08-02T07:39:00Z</dcterms:modified>
</cp:coreProperties>
</file>