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3" w:rsidRDefault="006564C1" w:rsidP="00F66039">
      <w:pPr>
        <w:jc w:val="right"/>
      </w:pPr>
      <w:r>
        <w:fldChar w:fldCharType="begin"/>
      </w:r>
      <w:r>
        <w:instrText xml:space="preserve"> HYPERLINK "http://www.google.co.uk/imgres?sa=X&amp;hl=en&amp;biw=1280&amp;bih=843&amp;tbm=isch&amp;tbnid=l9JWEXALmMQoDM:&amp;imgrefurl=http://www.scotsman.com/news/transport/glasgow-airport-reveals-new-logo-1-2995542&amp;docid=Aaei1st8j-rm5M&amp;imgurl=http://www.scotsman.com/webimage/1.2995540.1373450356!/image/3595707908.jpg_gen/derivatives/landscape_595/3595707908.jpg&amp;w=595&amp;h=297&amp;ei=UpXeUcyeOojw0gWQuoC4CQ&amp;zoom=1&amp;iact=hc&amp;vpx=176&amp;vpy=498&amp;dur=2527&amp;hovh=158&amp;hovw=318&amp;tx=209&amp;ty=104&amp;page=1&amp;tbnh=139&amp;tbnw=280&amp;start=0&amp;ndsp=29&amp;ved=1t:429,r:13,s:0,i:127" </w:instrText>
      </w:r>
      <w:r>
        <w:fldChar w:fldCharType="separate"/>
      </w:r>
      <w:r w:rsidR="00FF31D0">
        <w:rPr>
          <w:rFonts w:ascii="Arial" w:hAnsi="Arial"/>
          <w:noProof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s://encrypted-tbn0.gstatic.com/images?q=tbn:ANd9GcTORaksj9qGfrABXVnW1alySLIDbbPk30uNMqGEV_fp1BluhFJy" href="http://www.google.co.uk/imgres?sa=X&amp;hl=en&amp;biw=1280&amp;bih=843&amp;tbm=isch&amp;tbnid=l9JWEXALmMQoDM:&amp;imgrefurl=http://www.scotsman.com/news/transport/glasgow-airport-reveals-new-logo-1-2995542&amp;docid=Aaei1st8j-rm5M&amp;imgurl=http://www.scotsman.com/webimage/1.2995540.1373450356!/image/3595707908.jpg_gen/derivatives/landscape_595/3595707908.jpg&amp;w=595&amp;h=297&amp;ei=UpXeUcyeOojw0gWQuoC4CQ&amp;zoom=1&amp;iact=hc&amp;vpx=176&amp;vpy=498&amp;dur=2527&amp;hovh=158&amp;hovw=318&amp;tx=209&amp;ty=104&amp;page=1&amp;tbnh=139&amp;tbnw=280&amp;start=0&amp;ndsp=29&amp;ved=1t:429,r:13,s:0,i:127" style="width:90.35pt;height:55.7pt;visibility:visible;mso-wrap-style:square" o:button="t">
            <v:fill o:detectmouseclick="t"/>
            <v:imagedata r:id="rId6" o:title="ANd9GcTORaksj9qGfrABXVnW1alySLIDbbPk30uNMqGEV_fp1BluhFJy"/>
          </v:shape>
        </w:pict>
      </w:r>
      <w:r>
        <w:fldChar w:fldCharType="end"/>
      </w:r>
      <w:r w:rsidR="00FF31D0">
        <w:rPr>
          <w:noProof/>
        </w:rPr>
        <w:pict>
          <v:shape id="Picture 2" o:spid="_x0000_s1029" type="#_x0000_t75" alt="Description: Description: cid:_1_042AA2DC042AA0B40045FFFA80257822" style="position:absolute;left:0;text-align:left;margin-left:553.1pt;margin-top:23.65pt;width:199.2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_1_042AA2DC042AA0B40045FFFA80257822"/>
          </v:shape>
        </w:pict>
      </w:r>
      <w:r w:rsidR="00FF31D0">
        <w:rPr>
          <w:sz w:val="24"/>
          <w:szCs w:val="24"/>
        </w:rPr>
        <w:pict>
          <v:shape id="_x0000_s1027" type="#_x0000_t75" alt="Description: cid:_1_042AA2DC042AA0B40045FFFA80257822" style="position:absolute;left:0;text-align:left;margin-left:553.1pt;margin-top:23.65pt;width:199.2pt;height:44.65pt;z-index:251658240;visibility:visible;mso-position-horizontal-relative:text;mso-position-vertical-relative:text" strokecolor="#212120 [rgb(33,33,32) cmyk(0,0,0,100)]" o:cliptowrap="t">
            <v:stroke>
              <o:left v:ext="view" color="#212120 [rgb(33,33,32) cmyk(0,0,0,100)]"/>
              <o:top v:ext="view" color="#212120 [rgb(33,33,32) cmyk(0,0,0,100)]"/>
              <o:right v:ext="view" color="#212120 [rgb(33,33,32) cmyk(0,0,0,100)]"/>
              <o:bottom v:ext="view" color="#212120 [rgb(33,33,32) cmyk(0,0,0,100)]"/>
              <o:column v:ext="view" color="#212120 [rgb(33,33,32) cmyk(0,0,0,100)]"/>
            </v:stroke>
            <v:imagedata r:id="rId7" o:title="_1_042AA2DC042AA0B40045FFFA80257822"/>
            <v:shadow color="#8c8682 [rgb(140,134,130) cmyk(24.7,20.8,19.6,36.1)]" color2="#dbd5d3 [rgb(219,213,211) cmyk(12.5,9.8,8.63,3.14)]"/>
          </v:shape>
        </w:pict>
      </w:r>
      <w:r w:rsidR="00FF31D0">
        <w:rPr>
          <w:noProof/>
        </w:rPr>
        <w:pict>
          <v:shape id="Picture 1" o:spid="_x0000_s1028" type="#_x0000_t75" alt="Description: Description: cid:_1_042AA2DC042AA0B40045FFFA80257822" style="position:absolute;left:0;text-align:left;margin-left:553.1pt;margin-top:23.65pt;width:199.2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_1_042AA2DC042AA0B40045FFFA80257822"/>
          </v:shape>
        </w:pict>
      </w:r>
    </w:p>
    <w:p w:rsidR="00EF2A33" w:rsidRDefault="00EF2A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A33" w:rsidRDefault="00EF2A33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GLASGOW AIRPORT ENGINEERING DEPARTMENT</w:t>
      </w:r>
    </w:p>
    <w:p w:rsidR="00EF2A33" w:rsidRDefault="00EF2A33">
      <w:pPr>
        <w:ind w:right="-1051"/>
        <w:jc w:val="center"/>
        <w:rPr>
          <w:rFonts w:ascii="Arial" w:hAnsi="Arial"/>
          <w:b/>
          <w:sz w:val="24"/>
        </w:rPr>
      </w:pPr>
    </w:p>
    <w:p w:rsidR="00EF2A33" w:rsidRDefault="00EF2A33">
      <w:pPr>
        <w:ind w:right="-10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APPLICATION FOR HOT WORK PERMIT</w:t>
      </w:r>
    </w:p>
    <w:p w:rsidR="00EF2A33" w:rsidRDefault="00EF2A33">
      <w:pPr>
        <w:ind w:right="-1051"/>
        <w:rPr>
          <w:rFonts w:ascii="Arial" w:hAnsi="Arial"/>
          <w:b/>
          <w:sz w:val="24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274"/>
        <w:gridCol w:w="3642"/>
      </w:tblGrid>
      <w:tr w:rsidR="00EF2A33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EF2A33" w:rsidRDefault="00EF2A33">
            <w:pPr>
              <w:ind w:right="-10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Contractor Task Assessment Reference Number :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2A33" w:rsidRDefault="00EF2A33">
            <w:pPr>
              <w:ind w:right="-1051"/>
              <w:rPr>
                <w:rFonts w:ascii="Arial" w:hAnsi="Arial"/>
                <w:b/>
                <w:sz w:val="24"/>
              </w:rPr>
            </w:pPr>
          </w:p>
        </w:tc>
      </w:tr>
    </w:tbl>
    <w:p w:rsidR="00EF2A33" w:rsidRDefault="00EF2A33">
      <w:pPr>
        <w:ind w:right="-1051"/>
        <w:jc w:val="center"/>
        <w:rPr>
          <w:rFonts w:ascii="Arial" w:hAnsi="Arial"/>
          <w:b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3156"/>
        <w:gridCol w:w="3264"/>
      </w:tblGrid>
      <w:tr w:rsidR="00EF2A33">
        <w:tc>
          <w:tcPr>
            <w:tcW w:w="1091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F2A33" w:rsidRDefault="00EF2A33" w:rsidP="008A3A27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Hot Works: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</w:tc>
      </w:tr>
      <w:tr w:rsidR="00EF2A33">
        <w:tc>
          <w:tcPr>
            <w:tcW w:w="1091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2.   Description of Work and Equipment:</w:t>
            </w: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EF2A33" w:rsidRDefault="00EF2A33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  <w:p w:rsidR="00EF2A33" w:rsidRDefault="00EF2A33">
            <w:pPr>
              <w:tabs>
                <w:tab w:val="right" w:leader="dot" w:pos="1098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Type of Equipment to be us</w:t>
            </w:r>
            <w:r w:rsidR="00F66039">
              <w:rPr>
                <w:rFonts w:ascii="Arial" w:hAnsi="Arial"/>
                <w:b/>
                <w:sz w:val="18"/>
              </w:rPr>
              <w:t>ed (please tick the box below)</w:t>
            </w:r>
          </w:p>
          <w:p w:rsidR="00F66039" w:rsidRPr="00F66039" w:rsidRDefault="00F66039">
            <w:pPr>
              <w:tabs>
                <w:tab w:val="right" w:leader="dot" w:pos="10980"/>
              </w:tabs>
              <w:jc w:val="both"/>
              <w:rPr>
                <w:rFonts w:ascii="Arial" w:hAnsi="Arial"/>
                <w:b/>
                <w:sz w:val="18"/>
              </w:rPr>
            </w:pPr>
          </w:p>
          <w:p w:rsidR="00EF2A33" w:rsidRDefault="00F66039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Oxy-Acetylene          </w:t>
            </w:r>
            <w:r w:rsidR="00EF2A33">
              <w:rPr>
                <w:rFonts w:ascii="Arial" w:hAnsi="Arial"/>
                <w:sz w:val="16"/>
              </w:rPr>
              <w:t xml:space="preserve">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Arc Welder                   </w:t>
            </w:r>
            <w:r w:rsidR="00EF2A33">
              <w:rPr>
                <w:rFonts w:ascii="Arial" w:hAnsi="Arial"/>
                <w:sz w:val="16"/>
              </w:rPr>
              <w:t xml:space="preserve">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</w:t>
            </w:r>
            <w:r w:rsidR="00EF2A33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Cutter/Grinder              </w:t>
            </w:r>
            <w:r w:rsidR="00EF2A33">
              <w:rPr>
                <w:rFonts w:ascii="Arial" w:hAnsi="Arial"/>
                <w:sz w:val="16"/>
              </w:rPr>
              <w:t xml:space="preserve">   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  <w:r w:rsidR="00EF2A33">
              <w:rPr>
                <w:rFonts w:ascii="Arial" w:hAnsi="Arial"/>
                <w:sz w:val="16"/>
              </w:rPr>
              <w:t xml:space="preserve">                     Propane Torch               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</w:p>
          <w:p w:rsidR="00EF2A33" w:rsidRDefault="00EF2A33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</w:p>
          <w:p w:rsidR="00EF2A33" w:rsidRDefault="00F66039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Hot Air Gun             </w:t>
            </w:r>
            <w:r w:rsidR="00EF2A33">
              <w:rPr>
                <w:rFonts w:ascii="Arial" w:hAnsi="Arial"/>
                <w:sz w:val="16"/>
              </w:rPr>
              <w:t xml:space="preserve">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</w:t>
            </w:r>
            <w:r w:rsidR="00EF2A33">
              <w:rPr>
                <w:rFonts w:ascii="Arial" w:hAnsi="Arial"/>
                <w:sz w:val="16"/>
              </w:rPr>
              <w:t xml:space="preserve">    Belt </w:t>
            </w:r>
            <w:proofErr w:type="spellStart"/>
            <w:r w:rsidR="00EF2A33">
              <w:rPr>
                <w:rFonts w:ascii="Arial" w:hAnsi="Arial"/>
                <w:sz w:val="16"/>
              </w:rPr>
              <w:t>Vulcaniser</w:t>
            </w:r>
            <w:proofErr w:type="spellEnd"/>
            <w:r w:rsidR="00EF2A33">
              <w:rPr>
                <w:rFonts w:ascii="Arial" w:hAnsi="Arial"/>
                <w:sz w:val="16"/>
              </w:rPr>
              <w:t xml:space="preserve">              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</w:t>
            </w:r>
            <w:r w:rsidR="00EF2A33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Bitumen Boiler               </w:t>
            </w:r>
            <w:r w:rsidR="00EF2A33">
              <w:rPr>
                <w:rFonts w:ascii="Arial" w:hAnsi="Arial"/>
                <w:sz w:val="16"/>
              </w:rPr>
              <w:t xml:space="preserve">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  <w:r w:rsidR="00EF2A33">
              <w:rPr>
                <w:rFonts w:ascii="Arial" w:hAnsi="Arial"/>
                <w:sz w:val="16"/>
              </w:rPr>
              <w:t xml:space="preserve">                </w:t>
            </w:r>
            <w:r>
              <w:rPr>
                <w:rFonts w:ascii="Arial" w:hAnsi="Arial"/>
                <w:sz w:val="16"/>
              </w:rPr>
              <w:t xml:space="preserve">     Plasma Cutter             </w:t>
            </w:r>
            <w:r w:rsidR="00EF2A33">
              <w:rPr>
                <w:rFonts w:ascii="Arial" w:hAnsi="Arial"/>
                <w:sz w:val="16"/>
              </w:rPr>
              <w:t xml:space="preserve">    </w:t>
            </w:r>
            <w:r w:rsidR="00EF2A33"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A33">
              <w:rPr>
                <w:rFonts w:ascii="Arial" w:hAnsi="Arial"/>
                <w:sz w:val="16"/>
              </w:rPr>
              <w:instrText xml:space="preserve"> FORMCHECKBOX </w:instrText>
            </w:r>
            <w:r w:rsidR="00EF2A33">
              <w:rPr>
                <w:rFonts w:ascii="Arial" w:hAnsi="Arial"/>
                <w:sz w:val="16"/>
              </w:rPr>
            </w:r>
            <w:r w:rsidR="00EF2A33">
              <w:rPr>
                <w:rFonts w:ascii="Arial" w:hAnsi="Arial"/>
                <w:sz w:val="16"/>
              </w:rPr>
              <w:fldChar w:fldCharType="end"/>
            </w:r>
          </w:p>
          <w:p w:rsidR="00EF2A33" w:rsidRDefault="00EF2A33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tabs>
                <w:tab w:val="right" w:leader="dot" w:pos="1035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Others please specify  </w:t>
            </w:r>
            <w:r>
              <w:rPr>
                <w:rFonts w:ascii="Arial" w:hAnsi="Arial"/>
                <w:sz w:val="16"/>
              </w:rPr>
              <w:tab/>
            </w:r>
          </w:p>
          <w:p w:rsidR="00EF2A33" w:rsidRDefault="00EF2A33">
            <w:pPr>
              <w:tabs>
                <w:tab w:val="right" w:leader="dot" w:pos="10350"/>
              </w:tabs>
              <w:jc w:val="both"/>
              <w:rPr>
                <w:rFonts w:ascii="Arial" w:hAnsi="Arial"/>
              </w:rPr>
            </w:pPr>
          </w:p>
        </w:tc>
      </w:tr>
      <w:tr w:rsidR="00EF2A33">
        <w:tc>
          <w:tcPr>
            <w:tcW w:w="449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3.   Authorisation period: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31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From: ………….…………………   Hours</w:t>
            </w: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  …………….……………………</w:t>
            </w:r>
          </w:p>
        </w:tc>
      </w:tr>
      <w:tr w:rsidR="00EF2A33">
        <w:tc>
          <w:tcPr>
            <w:tcW w:w="44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F2A33" w:rsidRDefault="00EF2A3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     . ……………………………  Hours.</w:t>
            </w:r>
          </w:p>
        </w:tc>
        <w:tc>
          <w:tcPr>
            <w:tcW w:w="32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  ………….……..………………..</w:t>
            </w:r>
          </w:p>
        </w:tc>
      </w:tr>
      <w:tr w:rsidR="00EF2A33">
        <w:tc>
          <w:tcPr>
            <w:tcW w:w="4496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EF2A33" w:rsidRDefault="00EF2A33" w:rsidP="008A3A27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Details of Supplier &amp; Person in Charge of     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     Works: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A33" w:rsidRDefault="00F6603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Supplier’s Name: …………………………..………</w:t>
            </w:r>
            <w:r w:rsidR="00EF2A33">
              <w:rPr>
                <w:rFonts w:ascii="Arial" w:hAnsi="Arial"/>
                <w:sz w:val="16"/>
              </w:rPr>
              <w:t>……….</w:t>
            </w: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</w:t>
            </w:r>
            <w:r w:rsidR="00F66039">
              <w:rPr>
                <w:rFonts w:ascii="Arial" w:hAnsi="Arial"/>
                <w:sz w:val="16"/>
              </w:rPr>
              <w:t>on in Charge’s Name: …………………..</w:t>
            </w:r>
            <w:r>
              <w:rPr>
                <w:rFonts w:ascii="Arial" w:hAnsi="Arial"/>
                <w:sz w:val="16"/>
              </w:rPr>
              <w:t>…………….</w:t>
            </w: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  <w:p w:rsidR="00EF2A33" w:rsidRDefault="00F6603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Company:……………………………</w:t>
            </w:r>
            <w:r w:rsidR="00EF2A33">
              <w:rPr>
                <w:rFonts w:ascii="Arial" w:hAnsi="Arial"/>
                <w:sz w:val="16"/>
              </w:rPr>
              <w:t>…..</w:t>
            </w: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F6603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Company:……..……………………</w:t>
            </w:r>
            <w:r w:rsidR="00EF2A33">
              <w:rPr>
                <w:rFonts w:ascii="Arial" w:hAnsi="Arial"/>
                <w:sz w:val="16"/>
              </w:rPr>
              <w:t>……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F6603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 ……………………</w:t>
            </w:r>
            <w:r w:rsidR="00EF2A33">
              <w:rPr>
                <w:rFonts w:ascii="Arial" w:hAnsi="Arial"/>
                <w:sz w:val="16"/>
              </w:rPr>
              <w:t>……..</w:t>
            </w: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F6603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 ……………………</w:t>
            </w:r>
            <w:r w:rsidR="00EF2A33">
              <w:rPr>
                <w:rFonts w:ascii="Arial" w:hAnsi="Arial"/>
                <w:sz w:val="16"/>
              </w:rPr>
              <w:t>……..</w:t>
            </w: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F2A33">
        <w:tc>
          <w:tcPr>
            <w:tcW w:w="449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F2A33" w:rsidRDefault="00EF2A3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   Requirements; If you intend to carry out any of the following, please note an additional permit will be required.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 intend to work Airside?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your works require you to enter a Confined Space?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 require to isolate any Fire Alarms?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 require to isolate any sprinklers?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2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spacing w:before="100"/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 Airside Working Permit may be required</w:t>
            </w:r>
          </w:p>
          <w:p w:rsidR="00EF2A33" w:rsidRDefault="00EF2A33">
            <w:pPr>
              <w:jc w:val="right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 Confined Space Permit may be required</w:t>
            </w:r>
          </w:p>
          <w:p w:rsidR="00EF2A33" w:rsidRDefault="00EF2A33">
            <w:pPr>
              <w:jc w:val="right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 Fire Alarm Isolation Permit is required</w:t>
            </w:r>
          </w:p>
          <w:p w:rsidR="00EF2A33" w:rsidRDefault="00EF2A33">
            <w:pPr>
              <w:jc w:val="right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 Sprinkler Isolation Permit is required</w:t>
            </w:r>
          </w:p>
          <w:p w:rsidR="00EF2A33" w:rsidRDefault="00EF2A33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  <w:p w:rsidR="00EF2A33" w:rsidRDefault="00EF2A33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EF2A33">
        <w:tc>
          <w:tcPr>
            <w:tcW w:w="109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A33" w:rsidRDefault="00EF2A33">
            <w:pPr>
              <w:tabs>
                <w:tab w:val="right" w:leader="dot" w:pos="10368"/>
                <w:tab w:val="right" w:leader="dot" w:pos="10987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EF2A3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A33" w:rsidRDefault="00EF2A33">
            <w:pPr>
              <w:tabs>
                <w:tab w:val="right" w:leader="dot" w:pos="3474"/>
              </w:tabs>
              <w:rPr>
                <w:rFonts w:ascii="Arial" w:hAnsi="Arial"/>
              </w:rPr>
            </w:pPr>
          </w:p>
          <w:p w:rsidR="00EF2A33" w:rsidRDefault="00EF2A33">
            <w:pPr>
              <w:tabs>
                <w:tab w:val="right" w:leader="dot" w:pos="347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Name …………………………………………………………  Company ……………………………………………………</w:t>
            </w:r>
          </w:p>
          <w:p w:rsidR="00EF2A33" w:rsidRDefault="00EF2A33">
            <w:pPr>
              <w:tabs>
                <w:tab w:val="right" w:leader="dot" w:pos="3474"/>
              </w:tabs>
              <w:rPr>
                <w:rFonts w:ascii="Arial" w:hAnsi="Arial"/>
                <w:b/>
              </w:rPr>
            </w:pPr>
          </w:p>
          <w:p w:rsidR="00EF2A33" w:rsidRDefault="00EF2A33">
            <w:pPr>
              <w:tabs>
                <w:tab w:val="right" w:leader="dot" w:pos="347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Signature  ………………………………………………………….   Date ………………………………………………………….</w:t>
            </w:r>
          </w:p>
          <w:p w:rsidR="00EF2A33" w:rsidRDefault="00EF2A33">
            <w:pPr>
              <w:tabs>
                <w:tab w:val="right" w:leader="dot" w:pos="2991"/>
              </w:tabs>
              <w:rPr>
                <w:rFonts w:ascii="Arial" w:hAnsi="Arial"/>
                <w:sz w:val="16"/>
              </w:rPr>
            </w:pPr>
          </w:p>
          <w:p w:rsidR="00EF2A33" w:rsidRDefault="00EF2A33">
            <w:pPr>
              <w:tabs>
                <w:tab w:val="right" w:leader="dot" w:pos="2991"/>
              </w:tabs>
              <w:rPr>
                <w:rFonts w:ascii="Arial" w:hAnsi="Arial"/>
                <w:sz w:val="16"/>
              </w:rPr>
            </w:pPr>
          </w:p>
        </w:tc>
      </w:tr>
    </w:tbl>
    <w:p w:rsidR="00EF2A33" w:rsidRDefault="00EF2A33">
      <w:pPr>
        <w:rPr>
          <w:rFonts w:ascii="Arial" w:hAnsi="Arial"/>
        </w:rPr>
      </w:pPr>
    </w:p>
    <w:p w:rsidR="00EF2A33" w:rsidRDefault="00EF2A33">
      <w:pPr>
        <w:rPr>
          <w:rFonts w:ascii="Arial" w:hAnsi="Arial"/>
        </w:rPr>
      </w:pPr>
    </w:p>
    <w:p w:rsidR="008A3A27" w:rsidRDefault="008A3A27" w:rsidP="006564C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This form to be submitted together with </w:t>
      </w:r>
      <w:r>
        <w:rPr>
          <w:rFonts w:ascii="Arial" w:hAnsi="Arial"/>
          <w:b/>
          <w:i/>
        </w:rPr>
        <w:t>work specific</w:t>
      </w:r>
      <w:r>
        <w:rPr>
          <w:rFonts w:ascii="Arial" w:hAnsi="Arial"/>
        </w:rPr>
        <w:t xml:space="preserve"> method statement &amp; risk assessments to:-</w:t>
      </w:r>
    </w:p>
    <w:p w:rsidR="008A3A27" w:rsidRDefault="008A3A27" w:rsidP="006564C1">
      <w:pPr>
        <w:jc w:val="center"/>
        <w:rPr>
          <w:rFonts w:ascii="Arial" w:hAnsi="Arial"/>
        </w:rPr>
      </w:pPr>
    </w:p>
    <w:p w:rsidR="008A3A27" w:rsidRDefault="00FF31D0" w:rsidP="006564C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Scott Steel - </w:t>
      </w:r>
      <w:r w:rsidR="008A3A27">
        <w:rPr>
          <w:rFonts w:ascii="Arial" w:hAnsi="Arial"/>
        </w:rPr>
        <w:t xml:space="preserve">Safety &amp; Control Officer - Tel: 0141 848 4866 / </w:t>
      </w:r>
      <w:r>
        <w:rPr>
          <w:rFonts w:ascii="Arial" w:hAnsi="Arial"/>
        </w:rPr>
        <w:t>07770736577 Fax: 0141 848 4946</w:t>
      </w:r>
      <w:bookmarkStart w:id="0" w:name="_GoBack"/>
      <w:bookmarkEnd w:id="0"/>
      <w:r w:rsidR="008A3A27">
        <w:rPr>
          <w:rFonts w:ascii="Arial" w:hAnsi="Arial"/>
        </w:rPr>
        <w:t xml:space="preserve"> or</w:t>
      </w:r>
    </w:p>
    <w:p w:rsidR="008A3A27" w:rsidRDefault="00FF31D0" w:rsidP="006564C1">
      <w:pPr>
        <w:jc w:val="center"/>
        <w:rPr>
          <w:rFonts w:ascii="Arial" w:hAnsi="Arial"/>
        </w:rPr>
      </w:pPr>
      <w:r>
        <w:rPr>
          <w:rFonts w:ascii="Arial" w:hAnsi="Arial"/>
        </w:rPr>
        <w:t>Derek Haldane -</w:t>
      </w:r>
      <w:r w:rsidR="008A3A27">
        <w:rPr>
          <w:rFonts w:ascii="Arial" w:hAnsi="Arial"/>
        </w:rPr>
        <w:t xml:space="preserve"> Control of Contractors Officer - Tel: 0141 848 4295 / 0792080604</w:t>
      </w:r>
    </w:p>
    <w:p w:rsidR="008A3A27" w:rsidRDefault="008A3A27" w:rsidP="006564C1">
      <w:pPr>
        <w:jc w:val="center"/>
        <w:rPr>
          <w:rFonts w:ascii="Arial" w:hAnsi="Arial"/>
        </w:rPr>
      </w:pPr>
    </w:p>
    <w:p w:rsidR="00EF2A33" w:rsidRDefault="008A3A27" w:rsidP="006564C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At least </w:t>
      </w:r>
      <w:r>
        <w:rPr>
          <w:rFonts w:ascii="Arial" w:hAnsi="Arial"/>
          <w:b/>
        </w:rPr>
        <w:t>3 working days</w:t>
      </w:r>
      <w:r w:rsidR="00F66039">
        <w:rPr>
          <w:rFonts w:ascii="Arial" w:hAnsi="Arial"/>
        </w:rPr>
        <w:t xml:space="preserve"> notice is required before </w:t>
      </w:r>
      <w:r>
        <w:rPr>
          <w:rFonts w:ascii="Arial" w:hAnsi="Arial"/>
        </w:rPr>
        <w:t>any permit will be issued.</w:t>
      </w:r>
    </w:p>
    <w:sectPr w:rsidR="00EF2A33">
      <w:pgSz w:w="11907" w:h="16840" w:code="9"/>
      <w:pgMar w:top="567" w:right="851" w:bottom="669" w:left="1276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07A"/>
    <w:multiLevelType w:val="singleLevel"/>
    <w:tmpl w:val="01F0C8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abstractNum w:abstractNumId="1">
    <w:nsid w:val="35373AC5"/>
    <w:multiLevelType w:val="singleLevel"/>
    <w:tmpl w:val="3B186D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27"/>
    <w:rsid w:val="006564C1"/>
    <w:rsid w:val="008A3A27"/>
    <w:rsid w:val="00AA7292"/>
    <w:rsid w:val="00EF2A33"/>
    <w:rsid w:val="00F66039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9533C847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HOT WORK PERMIT</vt:lpstr>
    </vt:vector>
  </TitlesOfParts>
  <Company>BAA plc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HOT WORK PERMIT</dc:title>
  <dc:subject/>
  <dc:creator>Haldane</dc:creator>
  <cp:keywords/>
  <dc:description/>
  <cp:lastModifiedBy>Derek Haldane</cp:lastModifiedBy>
  <cp:revision>2</cp:revision>
  <cp:lastPrinted>2013-08-02T07:42:00Z</cp:lastPrinted>
  <dcterms:created xsi:type="dcterms:W3CDTF">2013-08-02T07:42:00Z</dcterms:created>
  <dcterms:modified xsi:type="dcterms:W3CDTF">2013-08-02T07:42:00Z</dcterms:modified>
</cp:coreProperties>
</file>